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5E" w:rsidRDefault="00AC505E" w:rsidP="007406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20202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02020"/>
          <w:kern w:val="36"/>
          <w:sz w:val="28"/>
          <w:szCs w:val="28"/>
          <w:lang w:eastAsia="ru-RU"/>
        </w:rPr>
        <w:t>Порядок поступления граждан на муниципальную службу.</w:t>
      </w:r>
    </w:p>
    <w:p w:rsidR="00AC505E" w:rsidRPr="007406CF" w:rsidRDefault="00AC505E" w:rsidP="009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7406CF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в качестве ограничений, связанных с муниципальной службой.</w:t>
      </w:r>
    </w:p>
    <w:p w:rsidR="00AC505E" w:rsidRPr="007406CF" w:rsidRDefault="00AC505E" w:rsidP="009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7406CF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AC505E" w:rsidRPr="007406CF" w:rsidRDefault="00AC505E" w:rsidP="009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7406CF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При поступлении на муниципальную службу гражданин представляет:</w:t>
      </w:r>
    </w:p>
    <w:p w:rsidR="00AC505E" w:rsidRPr="007406CF" w:rsidRDefault="00AC505E" w:rsidP="009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7406CF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AC505E" w:rsidRPr="007406CF" w:rsidRDefault="00AC505E" w:rsidP="009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7406CF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C505E" w:rsidRPr="007406CF" w:rsidRDefault="00AC505E" w:rsidP="009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7406CF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3) паспорт;</w:t>
      </w:r>
    </w:p>
    <w:p w:rsidR="00AC505E" w:rsidRPr="007406CF" w:rsidRDefault="00AC505E" w:rsidP="009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7406CF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AC505E" w:rsidRPr="007406CF" w:rsidRDefault="00AC505E" w:rsidP="009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7406CF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5) документ об образовании;</w:t>
      </w:r>
    </w:p>
    <w:p w:rsidR="00AC505E" w:rsidRPr="007406CF" w:rsidRDefault="00AC505E" w:rsidP="009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7406CF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C505E" w:rsidRPr="007406CF" w:rsidRDefault="00AC505E" w:rsidP="009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7406CF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C505E" w:rsidRPr="007406CF" w:rsidRDefault="00AC505E" w:rsidP="009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7406CF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:rsidR="00AC505E" w:rsidRPr="007406CF" w:rsidRDefault="00AC505E" w:rsidP="009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7406CF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AC505E" w:rsidRPr="007406CF" w:rsidRDefault="00AC505E" w:rsidP="009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7406CF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C505E" w:rsidRPr="007406CF" w:rsidRDefault="00AC505E" w:rsidP="009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7406CF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C505E" w:rsidRPr="007406CF" w:rsidRDefault="00AC505E" w:rsidP="009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7406CF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AC505E" w:rsidRPr="007406CF" w:rsidRDefault="00AC505E" w:rsidP="009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7406CF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AC505E" w:rsidRPr="007406CF" w:rsidRDefault="00AC505E" w:rsidP="009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7406CF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законодательством о муниципальной службе.</w:t>
      </w:r>
    </w:p>
    <w:p w:rsidR="00AC505E" w:rsidRPr="007406CF" w:rsidRDefault="00AC505E" w:rsidP="009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7406CF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Для гражданина, впервые принятого на должность муниципальной службы, при заключении трудового договора по соглашению сторон может быть предусмотрено условие об испытании в порядке, предусмотренном трудовым законодательством (за исключением случаев, предусмотренных действующим трудовым законодательством, когда испытание при приеме на работу не устанавливается).</w:t>
      </w:r>
    </w:p>
    <w:p w:rsidR="00AC505E" w:rsidRPr="007406CF" w:rsidRDefault="00AC505E" w:rsidP="009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7406CF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В период испытания на муниципального служащего распространяются положения трудового законодательства, законодательства о муниципальной службе, иных нормативных правовых актов Ординского муниципального района, настоящего Положения.</w:t>
      </w:r>
    </w:p>
    <w:p w:rsidR="00AC505E" w:rsidRPr="007406CF" w:rsidRDefault="00AC505E" w:rsidP="009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</w:p>
    <w:p w:rsidR="00AC505E" w:rsidRPr="007406CF" w:rsidRDefault="00AC505E" w:rsidP="009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</w:p>
    <w:p w:rsidR="00AC505E" w:rsidRDefault="00AC505E" w:rsidP="009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02020"/>
          <w:sz w:val="20"/>
          <w:szCs w:val="20"/>
          <w:lang w:eastAsia="ru-RU"/>
        </w:rPr>
      </w:pPr>
    </w:p>
    <w:p w:rsidR="00AC505E" w:rsidRPr="009863DF" w:rsidRDefault="00AC505E" w:rsidP="009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02020"/>
          <w:sz w:val="20"/>
          <w:szCs w:val="20"/>
          <w:lang w:eastAsia="ru-RU"/>
        </w:rPr>
      </w:pPr>
    </w:p>
    <w:sectPr w:rsidR="00AC505E" w:rsidRPr="009863DF" w:rsidSect="0017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3DF"/>
    <w:rsid w:val="0012644C"/>
    <w:rsid w:val="0015032A"/>
    <w:rsid w:val="0017208E"/>
    <w:rsid w:val="00173EB3"/>
    <w:rsid w:val="00472586"/>
    <w:rsid w:val="007406CF"/>
    <w:rsid w:val="009629A7"/>
    <w:rsid w:val="009863DF"/>
    <w:rsid w:val="009C7FF8"/>
    <w:rsid w:val="00AC505E"/>
    <w:rsid w:val="00CD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B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8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3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Normal"/>
    <w:uiPriority w:val="99"/>
    <w:rsid w:val="0098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98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863D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86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511</Words>
  <Characters>2915</Characters>
  <Application>Microsoft Office Outlook</Application>
  <DocSecurity>0</DocSecurity>
  <Lines>0</Lines>
  <Paragraphs>0</Paragraphs>
  <ScaleCrop>false</ScaleCrop>
  <Company>roo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</dc:creator>
  <cp:keywords/>
  <dc:description/>
  <cp:lastModifiedBy>roo-spec8</cp:lastModifiedBy>
  <cp:revision>5</cp:revision>
  <cp:lastPrinted>2016-10-04T06:22:00Z</cp:lastPrinted>
  <dcterms:created xsi:type="dcterms:W3CDTF">2016-10-04T06:22:00Z</dcterms:created>
  <dcterms:modified xsi:type="dcterms:W3CDTF">2016-10-04T10:02:00Z</dcterms:modified>
</cp:coreProperties>
</file>